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C" w:rsidRDefault="006B4E4C" w:rsidP="00D60A81">
      <w:pPr>
        <w:pStyle w:val="Heading2"/>
        <w:ind w:right="576"/>
        <w:jc w:val="center"/>
        <w:rPr>
          <w:rFonts w:ascii="Emblem" w:hAnsi="Emblem"/>
          <w:color w:val="008000"/>
          <w:sz w:val="36"/>
          <w:szCs w:val="36"/>
        </w:rPr>
      </w:pPr>
    </w:p>
    <w:p w:rsidR="0016406B" w:rsidRDefault="0016406B" w:rsidP="00D60A81">
      <w:pPr>
        <w:pStyle w:val="Heading2"/>
        <w:ind w:right="576"/>
        <w:jc w:val="center"/>
        <w:rPr>
          <w:rFonts w:ascii="Arial" w:hAnsi="Arial"/>
          <w:color w:val="008000"/>
          <w:sz w:val="36"/>
          <w:szCs w:val="36"/>
        </w:rPr>
      </w:pPr>
    </w:p>
    <w:p w:rsidR="008661C9" w:rsidRPr="006B4E4C" w:rsidRDefault="00CF5CDA" w:rsidP="00D60A81">
      <w:pPr>
        <w:pStyle w:val="Heading2"/>
        <w:ind w:right="576"/>
        <w:jc w:val="center"/>
        <w:rPr>
          <w:rFonts w:ascii="Arial" w:hAnsi="Arial"/>
          <w:color w:val="008000"/>
          <w:sz w:val="36"/>
          <w:szCs w:val="36"/>
        </w:rPr>
      </w:pPr>
      <w:r w:rsidRPr="006B4E4C">
        <w:rPr>
          <w:rFonts w:ascii="Arial" w:hAnsi="Arial"/>
          <w:color w:val="008000"/>
          <w:sz w:val="36"/>
          <w:szCs w:val="36"/>
        </w:rPr>
        <w:t>PartyWriter.com</w:t>
      </w:r>
    </w:p>
    <w:p w:rsidR="0054644C" w:rsidRPr="007B73E2" w:rsidRDefault="00FA1C61" w:rsidP="00D60A81">
      <w:pPr>
        <w:pStyle w:val="Heading2"/>
        <w:ind w:right="576"/>
        <w:jc w:val="center"/>
        <w:rPr>
          <w:rFonts w:ascii="Arial" w:hAnsi="Arial"/>
          <w:color w:val="008000"/>
          <w:sz w:val="32"/>
          <w:szCs w:val="32"/>
        </w:rPr>
      </w:pPr>
      <w:r w:rsidRPr="007B73E2">
        <w:rPr>
          <w:rFonts w:ascii="Arial" w:hAnsi="Arial"/>
          <w:color w:val="008000"/>
          <w:sz w:val="32"/>
          <w:szCs w:val="32"/>
        </w:rPr>
        <w:t>Questionnaire</w:t>
      </w:r>
    </w:p>
    <w:p w:rsidR="002832AB" w:rsidRDefault="008F4204" w:rsidP="002832AB">
      <w:pPr>
        <w:pStyle w:val="BodyText"/>
        <w:spacing w:before="0" w:after="0"/>
        <w:ind w:right="576"/>
        <w:jc w:val="center"/>
        <w:rPr>
          <w:rFonts w:ascii="Arial" w:hAnsi="Arial" w:cs="Arial"/>
          <w:sz w:val="24"/>
        </w:rPr>
      </w:pPr>
      <w:r w:rsidRPr="006B4E4C">
        <w:rPr>
          <w:rFonts w:ascii="Arial" w:hAnsi="Arial" w:cs="Arial"/>
          <w:sz w:val="24"/>
        </w:rPr>
        <w:t xml:space="preserve">Please fill out and return via email at </w:t>
      </w:r>
      <w:hyperlink r:id="rId8" w:history="1">
        <w:r w:rsidR="006B4E4C" w:rsidRPr="007B73E2">
          <w:rPr>
            <w:rStyle w:val="Hyperlink"/>
            <w:rFonts w:ascii="Arial" w:hAnsi="Arial" w:cs="Arial"/>
            <w:color w:val="auto"/>
          </w:rPr>
          <w:t>Lesly@partywriter.com</w:t>
        </w:r>
      </w:hyperlink>
      <w:bookmarkStart w:id="0" w:name="_GoBack"/>
      <w:bookmarkEnd w:id="0"/>
      <w:r w:rsidRPr="006B4E4C">
        <w:rPr>
          <w:rFonts w:ascii="Arial" w:hAnsi="Arial" w:cs="Arial"/>
          <w:sz w:val="24"/>
        </w:rPr>
        <w:t>.</w:t>
      </w:r>
      <w:r w:rsidR="005C439F" w:rsidRPr="006B4E4C">
        <w:rPr>
          <w:rFonts w:ascii="Arial" w:hAnsi="Arial" w:cs="Arial"/>
          <w:sz w:val="24"/>
        </w:rPr>
        <w:t xml:space="preserve"> </w:t>
      </w:r>
    </w:p>
    <w:p w:rsidR="008F4204" w:rsidRPr="002832AB" w:rsidRDefault="002832AB" w:rsidP="002832AB">
      <w:pPr>
        <w:pStyle w:val="BodyText"/>
        <w:spacing w:before="0"/>
        <w:ind w:right="576"/>
        <w:jc w:val="center"/>
        <w:rPr>
          <w:rFonts w:ascii="Arial" w:hAnsi="Arial" w:cs="Arial"/>
          <w:i/>
          <w:szCs w:val="20"/>
        </w:rPr>
      </w:pPr>
      <w:r w:rsidRPr="002832AB">
        <w:rPr>
          <w:rFonts w:ascii="Arial" w:hAnsi="Arial" w:cs="Arial"/>
          <w:i/>
          <w:sz w:val="18"/>
          <w:szCs w:val="18"/>
        </w:rPr>
        <w:t xml:space="preserve">If you have any questions, call (781) 964-3379. </w:t>
      </w:r>
      <w:r w:rsidR="005C439F" w:rsidRPr="002832AB">
        <w:rPr>
          <w:rFonts w:ascii="Arial" w:hAnsi="Arial" w:cs="Arial"/>
          <w:i/>
          <w:szCs w:val="20"/>
        </w:rPr>
        <w:t>Feel free to u</w:t>
      </w:r>
      <w:r w:rsidRPr="002832AB">
        <w:rPr>
          <w:rFonts w:ascii="Arial" w:hAnsi="Arial" w:cs="Arial"/>
          <w:i/>
          <w:szCs w:val="20"/>
        </w:rPr>
        <w:t>se additional pages, if needed.</w:t>
      </w:r>
    </w:p>
    <w:p w:rsidR="00FA1C61" w:rsidRPr="006B4E4C" w:rsidRDefault="002E24F0" w:rsidP="00D60A81">
      <w:pPr>
        <w:pStyle w:val="Heading1"/>
        <w:spacing w:before="120"/>
        <w:ind w:right="576"/>
        <w:jc w:val="left"/>
        <w:rPr>
          <w:rFonts w:ascii="Arial" w:eastAsia="Arial Unicode MS" w:hAnsi="Arial"/>
          <w:color w:val="333300"/>
        </w:rPr>
      </w:pPr>
      <w:r w:rsidRPr="006B4E4C">
        <w:rPr>
          <w:rFonts w:ascii="Arial" w:eastAsia="Arial Unicode MS" w:hAnsi="Arial"/>
          <w:color w:val="333300"/>
        </w:rPr>
        <w:t>Subject</w:t>
      </w:r>
      <w:r w:rsidR="0056586D" w:rsidRPr="006B4E4C">
        <w:rPr>
          <w:rFonts w:ascii="Arial" w:eastAsia="Arial Unicode MS" w:hAnsi="Arial"/>
          <w:color w:val="333300"/>
        </w:rPr>
        <w:t xml:space="preserve">’s </w:t>
      </w:r>
      <w:r w:rsidR="00FA1C61" w:rsidRPr="006B4E4C">
        <w:rPr>
          <w:rFonts w:ascii="Arial" w:eastAsia="Arial Unicode MS" w:hAnsi="Arial"/>
          <w:color w:val="333300"/>
        </w:rPr>
        <w:t>Name</w:t>
      </w:r>
      <w:r w:rsidR="0056586D" w:rsidRPr="006B4E4C">
        <w:rPr>
          <w:rFonts w:ascii="Arial" w:eastAsia="Arial Unicode MS" w:hAnsi="Arial"/>
          <w:color w:val="333300"/>
        </w:rPr>
        <w:t>(s)</w:t>
      </w:r>
      <w:r w:rsidR="00FA1C61" w:rsidRPr="006B4E4C">
        <w:rPr>
          <w:rFonts w:ascii="Arial" w:eastAsia="Arial Unicode MS" w:hAnsi="Arial"/>
          <w:color w:val="333300"/>
        </w:rPr>
        <w:t>:</w:t>
      </w:r>
      <w:r w:rsidR="00FA1C61" w:rsidRPr="006B4E4C">
        <w:rPr>
          <w:rFonts w:ascii="Arial" w:eastAsia="Arial Unicode MS" w:hAnsi="Arial"/>
          <w:color w:val="333300"/>
        </w:rPr>
        <w:tab/>
      </w:r>
      <w:r w:rsidR="00FA1C61" w:rsidRPr="006B4E4C">
        <w:rPr>
          <w:rFonts w:ascii="Arial" w:eastAsia="Arial Unicode MS" w:hAnsi="Arial"/>
          <w:color w:val="333300"/>
          <w:u w:val="single"/>
        </w:rPr>
        <w:tab/>
      </w:r>
      <w:r w:rsidR="00FA1C61" w:rsidRPr="006B4E4C">
        <w:rPr>
          <w:rFonts w:ascii="Arial" w:eastAsia="Arial Unicode MS" w:hAnsi="Arial"/>
          <w:color w:val="333300"/>
          <w:u w:val="single"/>
        </w:rPr>
        <w:tab/>
      </w:r>
      <w:r w:rsidR="00FA1C61" w:rsidRPr="006B4E4C">
        <w:rPr>
          <w:rFonts w:ascii="Arial" w:eastAsia="Arial Unicode MS" w:hAnsi="Arial"/>
          <w:color w:val="333300"/>
          <w:u w:val="single"/>
        </w:rPr>
        <w:tab/>
      </w:r>
      <w:r w:rsidR="00FA1C61" w:rsidRPr="006B4E4C">
        <w:rPr>
          <w:rFonts w:ascii="Arial" w:eastAsia="Arial Unicode MS" w:hAnsi="Arial"/>
          <w:color w:val="333300"/>
          <w:u w:val="single"/>
        </w:rPr>
        <w:tab/>
      </w:r>
      <w:r w:rsidR="0027424E" w:rsidRPr="006B4E4C">
        <w:rPr>
          <w:rFonts w:ascii="Arial" w:eastAsia="Arial Unicode MS" w:hAnsi="Arial"/>
          <w:color w:val="333300"/>
          <w:u w:val="single"/>
        </w:rPr>
        <w:tab/>
      </w:r>
      <w:r w:rsidRPr="006B4E4C">
        <w:rPr>
          <w:rFonts w:ascii="Arial" w:eastAsia="Arial Unicode MS" w:hAnsi="Arial"/>
          <w:color w:val="333300"/>
          <w:u w:val="single"/>
        </w:rPr>
        <w:tab/>
      </w:r>
      <w:r w:rsidR="00FA1C61" w:rsidRPr="006B4E4C">
        <w:rPr>
          <w:rFonts w:ascii="Arial" w:eastAsia="Arial Unicode MS" w:hAnsi="Arial"/>
          <w:color w:val="333300"/>
        </w:rPr>
        <w:tab/>
      </w:r>
    </w:p>
    <w:p w:rsidR="00FA1C61" w:rsidRPr="006B4E4C" w:rsidRDefault="00FA1C61" w:rsidP="00D60A81">
      <w:pPr>
        <w:pStyle w:val="Heading1"/>
        <w:ind w:right="576"/>
        <w:jc w:val="left"/>
        <w:rPr>
          <w:rFonts w:ascii="Arial" w:eastAsia="Arial Unicode MS" w:hAnsi="Arial"/>
          <w:color w:val="333300"/>
          <w:u w:val="single"/>
        </w:rPr>
      </w:pPr>
      <w:r w:rsidRPr="006B4E4C">
        <w:rPr>
          <w:rFonts w:ascii="Arial" w:eastAsia="Arial Unicode MS" w:hAnsi="Arial"/>
          <w:color w:val="333300"/>
        </w:rPr>
        <w:t>Occasion:</w:t>
      </w:r>
      <w:r w:rsidRPr="006B4E4C">
        <w:rPr>
          <w:rFonts w:ascii="Arial" w:eastAsia="Arial Unicode MS" w:hAnsi="Arial"/>
          <w:color w:val="333300"/>
        </w:rPr>
        <w:tab/>
      </w:r>
      <w:r w:rsidR="0056586D" w:rsidRPr="006B4E4C">
        <w:rPr>
          <w:rFonts w:ascii="Arial" w:eastAsia="Arial Unicode MS" w:hAnsi="Arial"/>
          <w:color w:val="333300"/>
        </w:rPr>
        <w:tab/>
      </w:r>
      <w:r w:rsidR="00B87B66" w:rsidRPr="006B4E4C">
        <w:rPr>
          <w:rFonts w:ascii="Arial" w:eastAsia="Arial Unicode MS" w:hAnsi="Arial"/>
          <w:color w:val="333300"/>
          <w:u w:val="single"/>
        </w:rPr>
        <w:tab/>
      </w:r>
      <w:r w:rsidR="00B87B66" w:rsidRPr="006B4E4C">
        <w:rPr>
          <w:rFonts w:ascii="Arial" w:eastAsia="Arial Unicode MS" w:hAnsi="Arial"/>
          <w:color w:val="333300"/>
          <w:u w:val="single"/>
        </w:rPr>
        <w:tab/>
      </w:r>
      <w:r w:rsidR="00B87B66" w:rsidRPr="006B4E4C">
        <w:rPr>
          <w:rFonts w:ascii="Arial" w:eastAsia="Arial Unicode MS" w:hAnsi="Arial"/>
          <w:color w:val="333300"/>
          <w:u w:val="single"/>
        </w:rPr>
        <w:tab/>
      </w:r>
      <w:r w:rsidR="00B87B66" w:rsidRPr="006B4E4C">
        <w:rPr>
          <w:rFonts w:ascii="Arial" w:eastAsia="Arial Unicode MS" w:hAnsi="Arial"/>
          <w:color w:val="333300"/>
          <w:u w:val="single"/>
        </w:rPr>
        <w:tab/>
      </w:r>
      <w:r w:rsidR="0027424E" w:rsidRPr="006B4E4C">
        <w:rPr>
          <w:rFonts w:ascii="Arial" w:eastAsia="Arial Unicode MS" w:hAnsi="Arial"/>
          <w:color w:val="333300"/>
          <w:u w:val="single"/>
        </w:rPr>
        <w:tab/>
      </w:r>
      <w:r w:rsidR="002E24F0" w:rsidRPr="006B4E4C">
        <w:rPr>
          <w:rFonts w:ascii="Arial" w:eastAsia="Arial Unicode MS" w:hAnsi="Arial"/>
          <w:color w:val="333300"/>
          <w:u w:val="single"/>
        </w:rPr>
        <w:tab/>
      </w:r>
    </w:p>
    <w:p w:rsidR="0056586D" w:rsidRPr="00BF3954" w:rsidRDefault="0056586D" w:rsidP="00D60A81">
      <w:pPr>
        <w:ind w:right="576"/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</w:rPr>
        <w:t>Date:</w:t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</w:rPr>
        <w:tab/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</w:rPr>
        <w:tab/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</w:rPr>
        <w:tab/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:u w:val="single"/>
        </w:rPr>
        <w:tab/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:u w:val="single"/>
        </w:rPr>
        <w:tab/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:u w:val="single"/>
        </w:rPr>
        <w:tab/>
      </w:r>
      <w:r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:u w:val="single"/>
        </w:rPr>
        <w:tab/>
      </w:r>
      <w:r w:rsidR="0027424E"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:u w:val="single"/>
        </w:rPr>
        <w:tab/>
      </w:r>
      <w:r w:rsidR="002E24F0" w:rsidRPr="006B4E4C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:u w:val="single"/>
        </w:rPr>
        <w:tab/>
      </w:r>
      <w:r w:rsidRPr="00BF3954">
        <w:rPr>
          <w:rFonts w:ascii="Arial" w:eastAsia="Arial Unicode MS" w:hAnsi="Arial" w:cs="Arial"/>
          <w:bCs/>
          <w:color w:val="333300"/>
          <w:spacing w:val="2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E24F0" w:rsidRPr="006B4E4C" w:rsidRDefault="002E24F0" w:rsidP="00AE3F1A">
      <w:pPr>
        <w:pStyle w:val="BodyText"/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862B8B" w:rsidRPr="006B4E4C">
        <w:trPr>
          <w:trHeight w:hRule="exact" w:val="144"/>
        </w:trPr>
        <w:tc>
          <w:tcPr>
            <w:tcW w:w="98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6B4E4C" w:rsidRDefault="00862B8B" w:rsidP="0027424E">
            <w:pPr>
              <w:pStyle w:val="Heading2"/>
              <w:ind w:right="-1080"/>
              <w:rPr>
                <w:rFonts w:ascii="Arial" w:hAnsi="Arial"/>
              </w:rPr>
            </w:pPr>
          </w:p>
        </w:tc>
      </w:tr>
      <w:tr w:rsidR="00CC7B14" w:rsidRPr="006B4E4C">
        <w:tc>
          <w:tcPr>
            <w:tcW w:w="982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6B4E4C" w:rsidRDefault="0056586D" w:rsidP="0086309E">
            <w:pPr>
              <w:pStyle w:val="Heading2"/>
              <w:ind w:right="-1080"/>
              <w:rPr>
                <w:rFonts w:ascii="Arial" w:hAnsi="Arial"/>
                <w:color w:val="008000"/>
                <w:sz w:val="24"/>
                <w:szCs w:val="24"/>
              </w:rPr>
            </w:pPr>
            <w:r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I.  Your </w:t>
            </w:r>
            <w:r w:rsidR="002565DE" w:rsidRPr="006B4E4C">
              <w:rPr>
                <w:rFonts w:ascii="Arial" w:hAnsi="Arial"/>
                <w:color w:val="008000"/>
                <w:sz w:val="24"/>
                <w:szCs w:val="24"/>
              </w:rPr>
              <w:t>Information</w:t>
            </w:r>
          </w:p>
        </w:tc>
      </w:tr>
      <w:tr w:rsidR="008F0A0A" w:rsidRPr="006B4E4C">
        <w:tc>
          <w:tcPr>
            <w:tcW w:w="9828" w:type="dxa"/>
            <w:gridSpan w:val="2"/>
            <w:vAlign w:val="bottom"/>
          </w:tcPr>
          <w:p w:rsidR="008F0A0A" w:rsidRPr="006B4E4C" w:rsidRDefault="0027424E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 xml:space="preserve">Your </w:t>
            </w:r>
            <w:r w:rsidR="008F0A0A" w:rsidRPr="006B4E4C">
              <w:rPr>
                <w:rFonts w:ascii="Arial" w:hAnsi="Arial" w:cs="Arial"/>
              </w:rPr>
              <w:t>Name</w:t>
            </w:r>
            <w:r w:rsidR="008F4204" w:rsidRPr="006B4E4C">
              <w:rPr>
                <w:rFonts w:ascii="Arial" w:hAnsi="Arial" w:cs="Arial"/>
              </w:rPr>
              <w:t>(s)</w:t>
            </w:r>
            <w:r w:rsidR="00B87B66" w:rsidRPr="006B4E4C">
              <w:rPr>
                <w:rFonts w:ascii="Arial" w:hAnsi="Arial" w:cs="Arial"/>
              </w:rPr>
              <w:t xml:space="preserve"> </w:t>
            </w:r>
          </w:p>
        </w:tc>
      </w:tr>
      <w:tr w:rsidR="008F0A0A" w:rsidRPr="006B4E4C">
        <w:tc>
          <w:tcPr>
            <w:tcW w:w="9828" w:type="dxa"/>
            <w:gridSpan w:val="2"/>
            <w:vAlign w:val="bottom"/>
          </w:tcPr>
          <w:p w:rsidR="008F0A0A" w:rsidRPr="006B4E4C" w:rsidRDefault="008F0A0A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Home address</w:t>
            </w:r>
          </w:p>
        </w:tc>
      </w:tr>
      <w:tr w:rsidR="008F0A0A" w:rsidRPr="006B4E4C">
        <w:tc>
          <w:tcPr>
            <w:tcW w:w="9828" w:type="dxa"/>
            <w:gridSpan w:val="2"/>
            <w:vAlign w:val="bottom"/>
          </w:tcPr>
          <w:p w:rsidR="008F0A0A" w:rsidRPr="006B4E4C" w:rsidRDefault="008F0A0A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27424E" w:rsidRPr="006B4E4C">
        <w:tc>
          <w:tcPr>
            <w:tcW w:w="4914" w:type="dxa"/>
            <w:vAlign w:val="bottom"/>
          </w:tcPr>
          <w:p w:rsidR="0027424E" w:rsidRPr="006B4E4C" w:rsidRDefault="0027424E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Contact phone number</w:t>
            </w:r>
          </w:p>
        </w:tc>
        <w:tc>
          <w:tcPr>
            <w:tcW w:w="4914" w:type="dxa"/>
            <w:vAlign w:val="bottom"/>
          </w:tcPr>
          <w:p w:rsidR="0027424E" w:rsidRPr="006B4E4C" w:rsidRDefault="0027424E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Your email</w:t>
            </w:r>
          </w:p>
        </w:tc>
      </w:tr>
      <w:tr w:rsidR="00F239C4" w:rsidRPr="006B4E4C">
        <w:tc>
          <w:tcPr>
            <w:tcW w:w="9828" w:type="dxa"/>
            <w:gridSpan w:val="2"/>
            <w:vAlign w:val="bottom"/>
          </w:tcPr>
          <w:p w:rsidR="00F239C4" w:rsidRPr="006B4E4C" w:rsidRDefault="00F239C4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What date do you need to have the final project completed by?</w:t>
            </w:r>
          </w:p>
        </w:tc>
      </w:tr>
      <w:tr w:rsidR="008F0A0A" w:rsidRPr="006B4E4C">
        <w:tc>
          <w:tcPr>
            <w:tcW w:w="9828" w:type="dxa"/>
            <w:gridSpan w:val="2"/>
            <w:vAlign w:val="bottom"/>
          </w:tcPr>
          <w:p w:rsidR="008F0A0A" w:rsidRPr="006B4E4C" w:rsidRDefault="008F0A0A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Your relationship to the recipient (friend, brother, business associate, fiancée, etc.</w:t>
            </w:r>
            <w:r w:rsidR="008F4204" w:rsidRPr="006B4E4C">
              <w:rPr>
                <w:rFonts w:ascii="Arial" w:hAnsi="Arial" w:cs="Arial"/>
              </w:rPr>
              <w:t>)</w:t>
            </w:r>
          </w:p>
          <w:p w:rsidR="008F0A0A" w:rsidRPr="006B4E4C" w:rsidRDefault="008F0A0A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8F0A0A" w:rsidRPr="006B4E4C">
        <w:tc>
          <w:tcPr>
            <w:tcW w:w="9828" w:type="dxa"/>
            <w:gridSpan w:val="2"/>
            <w:tcBorders>
              <w:bottom w:val="single" w:sz="4" w:space="0" w:color="BECDA5"/>
            </w:tcBorders>
            <w:vAlign w:val="bottom"/>
          </w:tcPr>
          <w:p w:rsidR="008F0A0A" w:rsidRPr="006B4E4C" w:rsidRDefault="008F0A0A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How would you like it signed?</w:t>
            </w: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</w:tbl>
    <w:p w:rsidR="002E24F0" w:rsidRPr="006B4E4C" w:rsidRDefault="002E24F0" w:rsidP="0027424E">
      <w:pPr>
        <w:pStyle w:val="BodyText"/>
        <w:ind w:right="-1080"/>
        <w:rPr>
          <w:rFonts w:ascii="Arial" w:hAnsi="Arial" w:cs="Arial"/>
          <w:sz w:val="8"/>
          <w:szCs w:val="8"/>
        </w:rPr>
      </w:pPr>
    </w:p>
    <w:p w:rsidR="002E24F0" w:rsidRPr="006B4E4C" w:rsidRDefault="002E24F0" w:rsidP="0027424E">
      <w:pPr>
        <w:pStyle w:val="BodyText"/>
        <w:ind w:right="-1080"/>
        <w:rPr>
          <w:rFonts w:ascii="Arial" w:hAnsi="Arial" w:cs="Arial"/>
          <w:sz w:val="8"/>
          <w:szCs w:val="8"/>
        </w:rPr>
        <w:sectPr w:rsidR="002E24F0" w:rsidRPr="006B4E4C" w:rsidSect="006B4E4C">
          <w:headerReference w:type="default" r:id="rId9"/>
          <w:footerReference w:type="default" r:id="rId10"/>
          <w:pgSz w:w="12240" w:h="15840" w:code="1"/>
          <w:pgMar w:top="720" w:right="1152" w:bottom="720" w:left="1152" w:header="432" w:footer="720" w:gutter="0"/>
          <w:cols w:space="720"/>
          <w:docGrid w:linePitch="360"/>
        </w:sect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8"/>
        <w:gridCol w:w="3190"/>
        <w:gridCol w:w="4680"/>
      </w:tblGrid>
      <w:tr w:rsidR="00E26155" w:rsidRPr="006B4E4C">
        <w:trPr>
          <w:trHeight w:hRule="exact" w:val="144"/>
        </w:trPr>
        <w:tc>
          <w:tcPr>
            <w:tcW w:w="982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E26155" w:rsidRPr="006B4E4C" w:rsidRDefault="00E26155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AD3FE5" w:rsidRPr="006B4E4C" w:rsidRDefault="00AD3FE5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E26155" w:rsidRPr="006B4E4C">
        <w:tc>
          <w:tcPr>
            <w:tcW w:w="9828" w:type="dxa"/>
            <w:gridSpan w:val="3"/>
            <w:tcBorders>
              <w:top w:val="single" w:sz="4" w:space="0" w:color="BECDA5"/>
            </w:tcBorders>
            <w:vAlign w:val="bottom"/>
          </w:tcPr>
          <w:p w:rsidR="00E26155" w:rsidRPr="006B4E4C" w:rsidRDefault="0086309E" w:rsidP="0086309E">
            <w:pPr>
              <w:pStyle w:val="Heading2"/>
              <w:ind w:right="-1080"/>
              <w:rPr>
                <w:rFonts w:ascii="Arial" w:hAnsi="Arial"/>
                <w:color w:val="008000"/>
                <w:sz w:val="24"/>
                <w:szCs w:val="24"/>
              </w:rPr>
            </w:pPr>
            <w:r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II. </w:t>
            </w:r>
            <w:r w:rsidR="002E24F0"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Subject </w:t>
            </w:r>
            <w:r w:rsidR="00E26155" w:rsidRPr="006B4E4C">
              <w:rPr>
                <w:rFonts w:ascii="Arial" w:hAnsi="Arial"/>
                <w:color w:val="008000"/>
                <w:sz w:val="24"/>
                <w:szCs w:val="24"/>
              </w:rPr>
              <w:t>Information</w:t>
            </w:r>
            <w:r w:rsidR="007C0C56"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 (fill out whatever you think is applicable)</w:t>
            </w:r>
          </w:p>
        </w:tc>
      </w:tr>
      <w:tr w:rsidR="008F0A0A" w:rsidRPr="006B4E4C">
        <w:tc>
          <w:tcPr>
            <w:tcW w:w="9828" w:type="dxa"/>
            <w:gridSpan w:val="3"/>
            <w:vAlign w:val="bottom"/>
          </w:tcPr>
          <w:p w:rsidR="008F0A0A" w:rsidRPr="006B4E4C" w:rsidRDefault="0027424E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 xml:space="preserve">Recipient </w:t>
            </w:r>
            <w:r w:rsidR="008F0A0A" w:rsidRPr="006B4E4C">
              <w:rPr>
                <w:rFonts w:ascii="Arial" w:hAnsi="Arial" w:cs="Arial"/>
              </w:rPr>
              <w:t>Name</w:t>
            </w:r>
            <w:r w:rsidR="005F6567" w:rsidRPr="006B4E4C">
              <w:rPr>
                <w:rFonts w:ascii="Arial" w:hAnsi="Arial" w:cs="Arial"/>
              </w:rPr>
              <w:t>(s)</w:t>
            </w:r>
            <w:r w:rsidR="008F0A0A" w:rsidRPr="006B4E4C">
              <w:rPr>
                <w:rFonts w:ascii="Arial" w:hAnsi="Arial" w:cs="Arial"/>
              </w:rPr>
              <w:t xml:space="preserve"> (include maiden as well as married, if applicable)</w:t>
            </w:r>
          </w:p>
          <w:p w:rsidR="008F0A0A" w:rsidRPr="006B4E4C" w:rsidRDefault="008F0A0A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7C0C56" w:rsidRPr="006B4E4C">
        <w:tc>
          <w:tcPr>
            <w:tcW w:w="1958" w:type="dxa"/>
            <w:vAlign w:val="bottom"/>
          </w:tcPr>
          <w:p w:rsidR="007C0C56" w:rsidRPr="006B4E4C" w:rsidRDefault="007C0C5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190" w:type="dxa"/>
            <w:vAlign w:val="bottom"/>
          </w:tcPr>
          <w:p w:rsidR="007C0C56" w:rsidRPr="006B4E4C" w:rsidRDefault="007C0C5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Date of birth</w:t>
            </w:r>
          </w:p>
        </w:tc>
        <w:tc>
          <w:tcPr>
            <w:tcW w:w="4680" w:type="dxa"/>
          </w:tcPr>
          <w:p w:rsidR="007C0C56" w:rsidRPr="006B4E4C" w:rsidRDefault="007C0C5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City/state of birth</w:t>
            </w:r>
          </w:p>
        </w:tc>
      </w:tr>
      <w:tr w:rsidR="005F6567" w:rsidRPr="006B4E4C">
        <w:tc>
          <w:tcPr>
            <w:tcW w:w="9828" w:type="dxa"/>
            <w:gridSpan w:val="3"/>
            <w:vAlign w:val="bottom"/>
          </w:tcPr>
          <w:p w:rsidR="005F6567" w:rsidRPr="006B4E4C" w:rsidRDefault="005F6567" w:rsidP="000209A1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Nickname(s)</w:t>
            </w:r>
          </w:p>
        </w:tc>
      </w:tr>
      <w:tr w:rsidR="00B87B66" w:rsidRPr="006B4E4C">
        <w:tc>
          <w:tcPr>
            <w:tcW w:w="9828" w:type="dxa"/>
            <w:gridSpan w:val="3"/>
            <w:vAlign w:val="bottom"/>
          </w:tcPr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 xml:space="preserve">Current address, city, state </w:t>
            </w:r>
          </w:p>
        </w:tc>
      </w:tr>
      <w:tr w:rsidR="00B87B66" w:rsidRPr="006B4E4C">
        <w:tc>
          <w:tcPr>
            <w:tcW w:w="9828" w:type="dxa"/>
            <w:gridSpan w:val="3"/>
            <w:vAlign w:val="bottom"/>
          </w:tcPr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Other places lived, ethnic background (if applicable)</w:t>
            </w:r>
          </w:p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B66" w:rsidRPr="006B4E4C">
        <w:tc>
          <w:tcPr>
            <w:tcW w:w="9828" w:type="dxa"/>
            <w:gridSpan w:val="3"/>
            <w:vAlign w:val="bottom"/>
          </w:tcPr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School(s)</w:t>
            </w:r>
          </w:p>
        </w:tc>
      </w:tr>
      <w:tr w:rsidR="00B87B66" w:rsidRPr="006B4E4C">
        <w:tc>
          <w:tcPr>
            <w:tcW w:w="9828" w:type="dxa"/>
            <w:gridSpan w:val="3"/>
            <w:vAlign w:val="bottom"/>
          </w:tcPr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Occupation(s)</w:t>
            </w:r>
          </w:p>
        </w:tc>
      </w:tr>
      <w:tr w:rsidR="00B87B66" w:rsidRPr="006B4E4C">
        <w:tc>
          <w:tcPr>
            <w:tcW w:w="9828" w:type="dxa"/>
            <w:gridSpan w:val="3"/>
            <w:vAlign w:val="bottom"/>
          </w:tcPr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Immediate family members</w:t>
            </w:r>
            <w:r w:rsidR="008F4204" w:rsidRPr="006B4E4C">
              <w:rPr>
                <w:rFonts w:ascii="Arial" w:hAnsi="Arial" w:cs="Arial"/>
              </w:rPr>
              <w:t xml:space="preserve"> including spouse, children, etc. </w:t>
            </w:r>
            <w:r w:rsidRPr="006B4E4C">
              <w:rPr>
                <w:rFonts w:ascii="Arial" w:hAnsi="Arial" w:cs="Arial"/>
              </w:rPr>
              <w:t xml:space="preserve"> (name, age, relationship, if applicable)</w:t>
            </w:r>
          </w:p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B87B66" w:rsidRPr="006B4E4C">
        <w:tc>
          <w:tcPr>
            <w:tcW w:w="9828" w:type="dxa"/>
            <w:gridSpan w:val="3"/>
            <w:vAlign w:val="bottom"/>
          </w:tcPr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Special friends (childhood friends, business colleagues, golf partners, etc.) to be mentioned</w:t>
            </w:r>
          </w:p>
          <w:p w:rsidR="00B87B66" w:rsidRPr="006B4E4C" w:rsidRDefault="00B87B66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</w:tbl>
    <w:p w:rsidR="006B4E4C" w:rsidRDefault="006B4E4C">
      <w:r>
        <w:br w:type="page"/>
      </w: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28"/>
      </w:tblGrid>
      <w:tr w:rsidR="00C91BFB" w:rsidRPr="006B4E4C">
        <w:trPr>
          <w:trHeight w:hRule="exact" w:val="144"/>
        </w:trPr>
        <w:tc>
          <w:tcPr>
            <w:tcW w:w="9828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C91BFB" w:rsidRPr="006B4E4C" w:rsidRDefault="00C91BFB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C91BFB" w:rsidRPr="006B4E4C">
        <w:tc>
          <w:tcPr>
            <w:tcW w:w="9828" w:type="dxa"/>
            <w:tcBorders>
              <w:top w:val="single" w:sz="4" w:space="0" w:color="BECDA5"/>
            </w:tcBorders>
            <w:vAlign w:val="bottom"/>
          </w:tcPr>
          <w:p w:rsidR="00C91BFB" w:rsidRPr="006B4E4C" w:rsidRDefault="0056586D" w:rsidP="0086309E">
            <w:pPr>
              <w:pStyle w:val="Heading2"/>
              <w:ind w:right="-1080"/>
              <w:rPr>
                <w:rFonts w:ascii="Arial" w:hAnsi="Arial"/>
                <w:color w:val="008000"/>
                <w:sz w:val="24"/>
                <w:szCs w:val="24"/>
              </w:rPr>
            </w:pPr>
            <w:r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Unique </w:t>
            </w:r>
            <w:r w:rsidR="006C22AF" w:rsidRPr="006B4E4C">
              <w:rPr>
                <w:rFonts w:ascii="Arial" w:hAnsi="Arial"/>
                <w:color w:val="008000"/>
                <w:sz w:val="24"/>
                <w:szCs w:val="24"/>
              </w:rPr>
              <w:t>Interests/</w:t>
            </w:r>
            <w:r w:rsidR="00C91BFB" w:rsidRPr="006B4E4C">
              <w:rPr>
                <w:rFonts w:ascii="Arial" w:hAnsi="Arial"/>
                <w:color w:val="008000"/>
                <w:sz w:val="24"/>
                <w:szCs w:val="24"/>
              </w:rPr>
              <w:t>Qualities</w:t>
            </w:r>
            <w:r w:rsidRPr="006B4E4C">
              <w:rPr>
                <w:rFonts w:ascii="Arial" w:hAnsi="Arial"/>
                <w:color w:val="008000"/>
                <w:sz w:val="24"/>
                <w:szCs w:val="24"/>
              </w:rPr>
              <w:t>/Traits</w:t>
            </w:r>
          </w:p>
        </w:tc>
      </w:tr>
      <w:tr w:rsidR="006C22AF" w:rsidRPr="006B4E4C">
        <w:tc>
          <w:tcPr>
            <w:tcW w:w="9828" w:type="dxa"/>
            <w:vAlign w:val="bottom"/>
          </w:tcPr>
          <w:p w:rsidR="006C22AF" w:rsidRPr="006B4E4C" w:rsidRDefault="006C22AF" w:rsidP="00BE7823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Interests</w:t>
            </w:r>
            <w:r w:rsidR="008F4204" w:rsidRPr="006B4E4C">
              <w:rPr>
                <w:rFonts w:ascii="Arial" w:hAnsi="Arial" w:cs="Arial"/>
              </w:rPr>
              <w:t>/hobbies</w:t>
            </w:r>
          </w:p>
          <w:p w:rsidR="006C22AF" w:rsidRPr="006B4E4C" w:rsidRDefault="006C22AF" w:rsidP="00BE7823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6C22AF" w:rsidRPr="006B4E4C">
        <w:tc>
          <w:tcPr>
            <w:tcW w:w="9828" w:type="dxa"/>
            <w:vAlign w:val="bottom"/>
          </w:tcPr>
          <w:p w:rsidR="006C22AF" w:rsidRPr="006B4E4C" w:rsidRDefault="006C22AF" w:rsidP="006C22AF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Favorite</w:t>
            </w:r>
            <w:r w:rsidR="008F4204" w:rsidRPr="006B4E4C">
              <w:rPr>
                <w:rFonts w:ascii="Arial" w:hAnsi="Arial" w:cs="Arial"/>
              </w:rPr>
              <w:t>s - places/sports teams/music, etc.</w:t>
            </w:r>
          </w:p>
          <w:p w:rsidR="006C22AF" w:rsidRPr="006B4E4C" w:rsidRDefault="006C22AF" w:rsidP="006C22AF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6C22AF" w:rsidRPr="006B4E4C">
        <w:tc>
          <w:tcPr>
            <w:tcW w:w="9828" w:type="dxa"/>
            <w:vAlign w:val="bottom"/>
          </w:tcPr>
          <w:p w:rsidR="006C22AF" w:rsidRPr="006B4E4C" w:rsidRDefault="006C22AF" w:rsidP="006C22AF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Favorite type of music</w:t>
            </w:r>
          </w:p>
        </w:tc>
      </w:tr>
      <w:tr w:rsidR="006C22AF" w:rsidRPr="006B4E4C">
        <w:trPr>
          <w:trHeight w:val="710"/>
        </w:trPr>
        <w:tc>
          <w:tcPr>
            <w:tcW w:w="9828" w:type="dxa"/>
            <w:vAlign w:val="bottom"/>
          </w:tcPr>
          <w:p w:rsidR="006C22AF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General or distinguishing</w:t>
            </w:r>
            <w:r w:rsidR="006C22AF" w:rsidRPr="006B4E4C">
              <w:rPr>
                <w:rFonts w:ascii="Arial" w:hAnsi="Arial" w:cs="Arial"/>
              </w:rPr>
              <w:t xml:space="preserve"> physical characteristics</w:t>
            </w:r>
          </w:p>
          <w:p w:rsidR="002E24F0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6C22AF" w:rsidRPr="006B4E4C">
        <w:tc>
          <w:tcPr>
            <w:tcW w:w="9828" w:type="dxa"/>
            <w:vAlign w:val="bottom"/>
          </w:tcPr>
          <w:p w:rsidR="006C22AF" w:rsidRPr="006B4E4C" w:rsidRDefault="006C22AF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Personal likes and dislikes</w:t>
            </w:r>
          </w:p>
        </w:tc>
      </w:tr>
      <w:tr w:rsidR="006C22AF" w:rsidRPr="006B4E4C">
        <w:tc>
          <w:tcPr>
            <w:tcW w:w="9828" w:type="dxa"/>
            <w:vAlign w:val="bottom"/>
          </w:tcPr>
          <w:p w:rsidR="006C22AF" w:rsidRPr="006B4E4C" w:rsidRDefault="006C22AF" w:rsidP="008F4204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8F4204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6C22AF" w:rsidRPr="006B4E4C">
        <w:tc>
          <w:tcPr>
            <w:tcW w:w="9828" w:type="dxa"/>
            <w:vAlign w:val="bottom"/>
          </w:tcPr>
          <w:p w:rsidR="006C22AF" w:rsidRPr="006B4E4C" w:rsidRDefault="002E24F0" w:rsidP="006C22AF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S</w:t>
            </w:r>
            <w:r w:rsidR="006C22AF" w:rsidRPr="006B4E4C">
              <w:rPr>
                <w:rFonts w:ascii="Arial" w:hAnsi="Arial" w:cs="Arial"/>
              </w:rPr>
              <w:t>pecial and/or unique qualities you and others really enjoy and appreciate about the honoree</w:t>
            </w:r>
          </w:p>
        </w:tc>
      </w:tr>
      <w:tr w:rsidR="008F4204" w:rsidRPr="006B4E4C">
        <w:trPr>
          <w:trHeight w:val="710"/>
        </w:trPr>
        <w:tc>
          <w:tcPr>
            <w:tcW w:w="9828" w:type="dxa"/>
            <w:vAlign w:val="bottom"/>
          </w:tcPr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</w:tbl>
    <w:p w:rsidR="005B4241" w:rsidRPr="006B4E4C" w:rsidRDefault="005B4241" w:rsidP="0027424E">
      <w:pPr>
        <w:pStyle w:val="BodyText"/>
        <w:ind w:right="-108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28"/>
      </w:tblGrid>
      <w:tr w:rsidR="00E26155" w:rsidRPr="006B4E4C">
        <w:trPr>
          <w:trHeight w:hRule="exact" w:val="144"/>
        </w:trPr>
        <w:tc>
          <w:tcPr>
            <w:tcW w:w="9828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E26155" w:rsidRPr="006B4E4C" w:rsidRDefault="00E26155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E26155" w:rsidRPr="006B4E4C">
        <w:tc>
          <w:tcPr>
            <w:tcW w:w="9828" w:type="dxa"/>
            <w:tcBorders>
              <w:top w:val="single" w:sz="4" w:space="0" w:color="BECDA5"/>
            </w:tcBorders>
            <w:vAlign w:val="bottom"/>
          </w:tcPr>
          <w:p w:rsidR="00E26155" w:rsidRPr="006B4E4C" w:rsidRDefault="00D25F1C" w:rsidP="0086309E">
            <w:pPr>
              <w:pStyle w:val="Heading2"/>
              <w:ind w:right="-1080"/>
              <w:rPr>
                <w:rFonts w:ascii="Arial" w:hAnsi="Arial"/>
                <w:color w:val="008000"/>
                <w:sz w:val="24"/>
                <w:szCs w:val="24"/>
              </w:rPr>
            </w:pPr>
            <w:r w:rsidRPr="006B4E4C">
              <w:rPr>
                <w:rFonts w:ascii="Arial" w:hAnsi="Arial"/>
                <w:color w:val="008000"/>
                <w:sz w:val="24"/>
                <w:szCs w:val="24"/>
              </w:rPr>
              <w:t>T</w:t>
            </w:r>
            <w:r w:rsidR="00773483"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he </w:t>
            </w:r>
            <w:r w:rsidR="00E26155" w:rsidRPr="006B4E4C">
              <w:rPr>
                <w:rFonts w:ascii="Arial" w:hAnsi="Arial"/>
                <w:color w:val="008000"/>
                <w:sz w:val="24"/>
                <w:szCs w:val="24"/>
              </w:rPr>
              <w:t>Humo</w:t>
            </w:r>
            <w:r w:rsidR="004A30FB" w:rsidRPr="006B4E4C">
              <w:rPr>
                <w:rFonts w:ascii="Arial" w:hAnsi="Arial"/>
                <w:color w:val="008000"/>
                <w:sz w:val="24"/>
                <w:szCs w:val="24"/>
              </w:rPr>
              <w:t>r</w:t>
            </w:r>
            <w:r w:rsidR="00773483" w:rsidRPr="006B4E4C">
              <w:rPr>
                <w:rFonts w:ascii="Arial" w:hAnsi="Arial"/>
                <w:color w:val="008000"/>
                <w:sz w:val="24"/>
                <w:szCs w:val="24"/>
              </w:rPr>
              <w:t>ous Side</w:t>
            </w:r>
          </w:p>
        </w:tc>
      </w:tr>
      <w:tr w:rsidR="00F01B4C" w:rsidRPr="006B4E4C">
        <w:tc>
          <w:tcPr>
            <w:tcW w:w="9828" w:type="dxa"/>
            <w:vAlign w:val="bottom"/>
          </w:tcPr>
          <w:p w:rsidR="00FA1C61" w:rsidRPr="006B4E4C" w:rsidRDefault="00FA1C61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Are there any words or phrases that he/she uses regularly (or repetitively)?</w:t>
            </w: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6C22AF" w:rsidRPr="006B4E4C" w:rsidRDefault="006C22AF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2E24F0" w:rsidRPr="006B4E4C">
        <w:trPr>
          <w:trHeight w:val="1115"/>
        </w:trPr>
        <w:tc>
          <w:tcPr>
            <w:tcW w:w="9828" w:type="dxa"/>
            <w:vAlign w:val="bottom"/>
          </w:tcPr>
          <w:p w:rsidR="002E24F0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Can you think of any embarrassing moments, faux pas, or funny tales?</w:t>
            </w:r>
          </w:p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2E24F0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6C22AF" w:rsidRPr="006B4E4C">
        <w:tc>
          <w:tcPr>
            <w:tcW w:w="9828" w:type="dxa"/>
            <w:vAlign w:val="bottom"/>
          </w:tcPr>
          <w:p w:rsidR="0086152E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What is</w:t>
            </w:r>
            <w:r w:rsidR="006C22AF" w:rsidRPr="006B4E4C">
              <w:rPr>
                <w:rFonts w:ascii="Arial" w:hAnsi="Arial" w:cs="Arial"/>
              </w:rPr>
              <w:t xml:space="preserve"> funny about the honoree; odd behavior or characteristics</w:t>
            </w:r>
            <w:r w:rsidRPr="006B4E4C">
              <w:rPr>
                <w:rFonts w:ascii="Arial" w:hAnsi="Arial" w:cs="Arial"/>
              </w:rPr>
              <w:t xml:space="preserve">?  Include some peculiarities, personality </w:t>
            </w:r>
          </w:p>
          <w:p w:rsidR="006C22AF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  <w:proofErr w:type="gramStart"/>
            <w:r w:rsidRPr="006B4E4C">
              <w:rPr>
                <w:rFonts w:ascii="Arial" w:hAnsi="Arial" w:cs="Arial"/>
              </w:rPr>
              <w:t>quirks</w:t>
            </w:r>
            <w:proofErr w:type="gramEnd"/>
            <w:r w:rsidRPr="006B4E4C">
              <w:rPr>
                <w:rFonts w:ascii="Arial" w:hAnsi="Arial" w:cs="Arial"/>
              </w:rPr>
              <w:t>, or pet peeves, phobias, if applicable.</w:t>
            </w:r>
          </w:p>
        </w:tc>
      </w:tr>
      <w:tr w:rsidR="008F4204" w:rsidRPr="006B4E4C">
        <w:trPr>
          <w:trHeight w:val="728"/>
        </w:trPr>
        <w:tc>
          <w:tcPr>
            <w:tcW w:w="9828" w:type="dxa"/>
          </w:tcPr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</w:tbl>
    <w:p w:rsidR="00E97027" w:rsidRPr="006B4E4C" w:rsidRDefault="00E97027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28"/>
      </w:tblGrid>
      <w:tr w:rsidR="002E24F0" w:rsidRPr="006B4E4C">
        <w:trPr>
          <w:trHeight w:hRule="exact" w:val="144"/>
        </w:trPr>
        <w:tc>
          <w:tcPr>
            <w:tcW w:w="9828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2E24F0" w:rsidRPr="006B4E4C" w:rsidRDefault="002E24F0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5B4241" w:rsidRPr="006B4E4C" w:rsidRDefault="005B4241" w:rsidP="0027424E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2E24F0" w:rsidRPr="006B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2E24F0" w:rsidRPr="006B4E4C" w:rsidRDefault="002E24F0" w:rsidP="0086309E">
            <w:pPr>
              <w:pStyle w:val="Heading2"/>
              <w:ind w:right="-1080"/>
              <w:rPr>
                <w:rFonts w:ascii="Arial" w:hAnsi="Arial"/>
                <w:color w:val="008000"/>
                <w:sz w:val="24"/>
                <w:szCs w:val="24"/>
              </w:rPr>
            </w:pPr>
            <w:r w:rsidRPr="006B4E4C">
              <w:rPr>
                <w:rFonts w:ascii="Arial" w:hAnsi="Arial"/>
                <w:color w:val="008000"/>
                <w:sz w:val="24"/>
                <w:szCs w:val="24"/>
              </w:rPr>
              <w:t>The Sensitive</w:t>
            </w:r>
            <w:r w:rsidR="0086152E" w:rsidRPr="006B4E4C">
              <w:rPr>
                <w:rFonts w:ascii="Arial" w:hAnsi="Arial"/>
                <w:color w:val="008000"/>
                <w:sz w:val="24"/>
                <w:szCs w:val="24"/>
              </w:rPr>
              <w:t>/Serious</w:t>
            </w:r>
            <w:r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 Side - personal stories, experiences</w:t>
            </w:r>
          </w:p>
        </w:tc>
      </w:tr>
      <w:tr w:rsidR="002E24F0" w:rsidRPr="006B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2E24F0" w:rsidRPr="006B4E4C" w:rsidRDefault="002E24F0" w:rsidP="0086152E">
            <w:pPr>
              <w:pStyle w:val="BodyText"/>
              <w:ind w:right="-1080"/>
              <w:rPr>
                <w:rFonts w:ascii="Arial" w:hAnsi="Arial" w:cs="Arial"/>
              </w:rPr>
            </w:pPr>
            <w:r w:rsidRPr="006B4E4C">
              <w:rPr>
                <w:rFonts w:ascii="Arial" w:hAnsi="Arial" w:cs="Arial"/>
              </w:rPr>
              <w:t>Write down any memorable times, stories, encounters, revelations etc. that come to mind.</w:t>
            </w:r>
          </w:p>
        </w:tc>
      </w:tr>
      <w:tr w:rsidR="008F4204" w:rsidRPr="006B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4204" w:rsidRPr="006B4E4C" w:rsidRDefault="008F4204" w:rsidP="0027424E">
            <w:pPr>
              <w:pStyle w:val="BodyText"/>
              <w:ind w:right="-1080"/>
              <w:rPr>
                <w:rFonts w:ascii="Arial" w:hAnsi="Arial" w:cs="Arial"/>
                <w:szCs w:val="20"/>
              </w:rPr>
            </w:pPr>
          </w:p>
        </w:tc>
      </w:tr>
    </w:tbl>
    <w:p w:rsidR="002C3108" w:rsidRPr="006B4E4C" w:rsidRDefault="002C3108" w:rsidP="001B652A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28"/>
      </w:tblGrid>
      <w:tr w:rsidR="008F4204" w:rsidRPr="006B4E4C">
        <w:trPr>
          <w:trHeight w:hRule="exact" w:val="144"/>
        </w:trPr>
        <w:tc>
          <w:tcPr>
            <w:tcW w:w="9828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8F4204" w:rsidRPr="006B4E4C" w:rsidRDefault="008F4204" w:rsidP="000209A1">
            <w:pPr>
              <w:pStyle w:val="BodyText"/>
              <w:ind w:right="-1080"/>
              <w:rPr>
                <w:rFonts w:ascii="Arial" w:hAnsi="Arial" w:cs="Arial"/>
              </w:rPr>
            </w:pPr>
          </w:p>
          <w:p w:rsidR="008F4204" w:rsidRPr="006B4E4C" w:rsidRDefault="008F4204" w:rsidP="000209A1">
            <w:pPr>
              <w:pStyle w:val="BodyText"/>
              <w:ind w:right="-1080"/>
              <w:rPr>
                <w:rFonts w:ascii="Arial" w:hAnsi="Arial" w:cs="Arial"/>
              </w:rPr>
            </w:pPr>
          </w:p>
        </w:tc>
      </w:tr>
      <w:tr w:rsidR="008F4204" w:rsidRPr="006B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F4204" w:rsidRPr="006B4E4C" w:rsidRDefault="008F4204" w:rsidP="000209A1">
            <w:pPr>
              <w:pStyle w:val="Heading2"/>
              <w:ind w:right="-1080"/>
              <w:rPr>
                <w:rFonts w:ascii="Arial" w:hAnsi="Arial"/>
                <w:color w:val="008000"/>
                <w:sz w:val="24"/>
                <w:szCs w:val="24"/>
              </w:rPr>
            </w:pPr>
            <w:proofErr w:type="gramStart"/>
            <w:r w:rsidRPr="006B4E4C">
              <w:rPr>
                <w:rFonts w:ascii="Arial" w:hAnsi="Arial"/>
                <w:color w:val="008000"/>
                <w:sz w:val="24"/>
                <w:szCs w:val="24"/>
              </w:rPr>
              <w:t>Anything else?</w:t>
            </w:r>
            <w:proofErr w:type="gramEnd"/>
            <w:r w:rsidR="005C439F" w:rsidRPr="006B4E4C">
              <w:rPr>
                <w:rFonts w:ascii="Arial" w:hAnsi="Arial"/>
                <w:color w:val="008000"/>
                <w:sz w:val="24"/>
                <w:szCs w:val="24"/>
              </w:rPr>
              <w:t xml:space="preserve">  </w:t>
            </w:r>
          </w:p>
        </w:tc>
      </w:tr>
      <w:tr w:rsidR="008F4204" w:rsidRPr="006B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14314" w:rsidRPr="006B4E4C" w:rsidRDefault="00914314" w:rsidP="00914314">
            <w:pPr>
              <w:rPr>
                <w:rFonts w:ascii="Arial" w:hAnsi="Arial" w:cs="Arial"/>
              </w:rPr>
            </w:pPr>
          </w:p>
          <w:p w:rsidR="00914314" w:rsidRPr="006B4E4C" w:rsidRDefault="00914314" w:rsidP="00914314">
            <w:pPr>
              <w:rPr>
                <w:rFonts w:ascii="Arial" w:hAnsi="Arial" w:cs="Arial"/>
              </w:rPr>
            </w:pPr>
          </w:p>
          <w:p w:rsidR="00914314" w:rsidRPr="006B4E4C" w:rsidRDefault="00914314" w:rsidP="00914314">
            <w:pPr>
              <w:rPr>
                <w:rFonts w:ascii="Arial" w:hAnsi="Arial" w:cs="Arial"/>
              </w:rPr>
            </w:pPr>
          </w:p>
        </w:tc>
      </w:tr>
    </w:tbl>
    <w:p w:rsidR="008F4204" w:rsidRPr="007B73E2" w:rsidRDefault="005C439F" w:rsidP="005C439F">
      <w:pPr>
        <w:jc w:val="center"/>
        <w:rPr>
          <w:rFonts w:ascii="Arial" w:hAnsi="Arial" w:cs="Arial"/>
          <w:i/>
          <w:sz w:val="20"/>
          <w:szCs w:val="20"/>
        </w:rPr>
      </w:pPr>
      <w:r w:rsidRPr="007B73E2">
        <w:rPr>
          <w:rFonts w:ascii="Arial" w:hAnsi="Arial" w:cs="Arial"/>
          <w:i/>
          <w:sz w:val="20"/>
          <w:szCs w:val="20"/>
        </w:rPr>
        <w:t>Please feel free to use more pages.</w:t>
      </w:r>
    </w:p>
    <w:sectPr w:rsidR="008F4204" w:rsidRPr="007B73E2" w:rsidSect="00C80459">
      <w:type w:val="continuous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36" w:rsidRDefault="006C0736">
      <w:r>
        <w:separator/>
      </w:r>
    </w:p>
  </w:endnote>
  <w:endnote w:type="continuationSeparator" w:id="0">
    <w:p w:rsidR="006C0736" w:rsidRDefault="006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27" w:rsidRPr="000313EA" w:rsidRDefault="008E450A" w:rsidP="000313EA">
    <w:pPr>
      <w:pStyle w:val="Footer"/>
    </w:pPr>
    <w:r>
      <w:t>Page C-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6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36" w:rsidRDefault="006C0736">
      <w:r>
        <w:separator/>
      </w:r>
    </w:p>
  </w:footnote>
  <w:footnote w:type="continuationSeparator" w:id="0">
    <w:p w:rsidR="006C0736" w:rsidRDefault="006C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1D" w:rsidRDefault="00EB171D" w:rsidP="00EB171D">
    <w:pPr>
      <w:pStyle w:val="Header"/>
    </w:pPr>
  </w:p>
  <w:p w:rsidR="00E26155" w:rsidRPr="00EB171D" w:rsidRDefault="00E26155" w:rsidP="00575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B7684"/>
    <w:multiLevelType w:val="hybridMultilevel"/>
    <w:tmpl w:val="CE1C8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F"/>
    <w:rsid w:val="000209A1"/>
    <w:rsid w:val="000313EA"/>
    <w:rsid w:val="000356EE"/>
    <w:rsid w:val="000400A7"/>
    <w:rsid w:val="00090FA0"/>
    <w:rsid w:val="0009772D"/>
    <w:rsid w:val="000E28FA"/>
    <w:rsid w:val="000F4605"/>
    <w:rsid w:val="000F787E"/>
    <w:rsid w:val="00125941"/>
    <w:rsid w:val="00125E65"/>
    <w:rsid w:val="00157D1A"/>
    <w:rsid w:val="0016406B"/>
    <w:rsid w:val="001845E6"/>
    <w:rsid w:val="001B5A2E"/>
    <w:rsid w:val="001B652A"/>
    <w:rsid w:val="001C1F7D"/>
    <w:rsid w:val="001E5E8E"/>
    <w:rsid w:val="001F60D3"/>
    <w:rsid w:val="00224614"/>
    <w:rsid w:val="00255CCB"/>
    <w:rsid w:val="002565DE"/>
    <w:rsid w:val="0027424E"/>
    <w:rsid w:val="002832AB"/>
    <w:rsid w:val="002B1665"/>
    <w:rsid w:val="002C3108"/>
    <w:rsid w:val="002E24F0"/>
    <w:rsid w:val="002E3C51"/>
    <w:rsid w:val="002F2E67"/>
    <w:rsid w:val="002F3AD8"/>
    <w:rsid w:val="00320FB2"/>
    <w:rsid w:val="003408BA"/>
    <w:rsid w:val="00342A1F"/>
    <w:rsid w:val="00365FA4"/>
    <w:rsid w:val="00366F40"/>
    <w:rsid w:val="00373740"/>
    <w:rsid w:val="00382AC2"/>
    <w:rsid w:val="00391F73"/>
    <w:rsid w:val="003A3C3A"/>
    <w:rsid w:val="003C7DCB"/>
    <w:rsid w:val="003E01A8"/>
    <w:rsid w:val="00461AF2"/>
    <w:rsid w:val="004749D3"/>
    <w:rsid w:val="00486DDD"/>
    <w:rsid w:val="004A30FB"/>
    <w:rsid w:val="004C168E"/>
    <w:rsid w:val="004C4972"/>
    <w:rsid w:val="004E5C80"/>
    <w:rsid w:val="004F4114"/>
    <w:rsid w:val="00502D72"/>
    <w:rsid w:val="005127CB"/>
    <w:rsid w:val="0054107D"/>
    <w:rsid w:val="0054619B"/>
    <w:rsid w:val="0054644C"/>
    <w:rsid w:val="00560759"/>
    <w:rsid w:val="0056586D"/>
    <w:rsid w:val="005751CF"/>
    <w:rsid w:val="005926A6"/>
    <w:rsid w:val="005B4241"/>
    <w:rsid w:val="005C22DF"/>
    <w:rsid w:val="005C439F"/>
    <w:rsid w:val="005E3ECF"/>
    <w:rsid w:val="005E731B"/>
    <w:rsid w:val="005F348C"/>
    <w:rsid w:val="005F6567"/>
    <w:rsid w:val="0060070D"/>
    <w:rsid w:val="00626ED4"/>
    <w:rsid w:val="006410CD"/>
    <w:rsid w:val="00653E83"/>
    <w:rsid w:val="00664FA4"/>
    <w:rsid w:val="00694AFD"/>
    <w:rsid w:val="006A21B6"/>
    <w:rsid w:val="006B4E4C"/>
    <w:rsid w:val="006C0736"/>
    <w:rsid w:val="006C22AF"/>
    <w:rsid w:val="00723248"/>
    <w:rsid w:val="007268F5"/>
    <w:rsid w:val="00732A5F"/>
    <w:rsid w:val="0073351C"/>
    <w:rsid w:val="00754D2C"/>
    <w:rsid w:val="00773483"/>
    <w:rsid w:val="00785135"/>
    <w:rsid w:val="007A2578"/>
    <w:rsid w:val="007B73E2"/>
    <w:rsid w:val="007C0C56"/>
    <w:rsid w:val="0080099A"/>
    <w:rsid w:val="00804296"/>
    <w:rsid w:val="00817B9B"/>
    <w:rsid w:val="00824142"/>
    <w:rsid w:val="00825350"/>
    <w:rsid w:val="0086152E"/>
    <w:rsid w:val="00862B8B"/>
    <w:rsid w:val="0086309E"/>
    <w:rsid w:val="008661C9"/>
    <w:rsid w:val="008708E2"/>
    <w:rsid w:val="008914F8"/>
    <w:rsid w:val="00891F3C"/>
    <w:rsid w:val="008939BA"/>
    <w:rsid w:val="0089701A"/>
    <w:rsid w:val="00897CB9"/>
    <w:rsid w:val="008C553C"/>
    <w:rsid w:val="008C5BB2"/>
    <w:rsid w:val="008E450A"/>
    <w:rsid w:val="008E728B"/>
    <w:rsid w:val="008F0A0A"/>
    <w:rsid w:val="008F4204"/>
    <w:rsid w:val="008F614D"/>
    <w:rsid w:val="00904928"/>
    <w:rsid w:val="0091182D"/>
    <w:rsid w:val="00914314"/>
    <w:rsid w:val="00930746"/>
    <w:rsid w:val="00935526"/>
    <w:rsid w:val="009422F5"/>
    <w:rsid w:val="009608EB"/>
    <w:rsid w:val="00971EEC"/>
    <w:rsid w:val="00972DD9"/>
    <w:rsid w:val="00985732"/>
    <w:rsid w:val="00997F9C"/>
    <w:rsid w:val="009C395F"/>
    <w:rsid w:val="00A31FF1"/>
    <w:rsid w:val="00A3291B"/>
    <w:rsid w:val="00A46C08"/>
    <w:rsid w:val="00A51844"/>
    <w:rsid w:val="00A55F15"/>
    <w:rsid w:val="00A730B9"/>
    <w:rsid w:val="00A81600"/>
    <w:rsid w:val="00AA3827"/>
    <w:rsid w:val="00AC5120"/>
    <w:rsid w:val="00AD3FE5"/>
    <w:rsid w:val="00AE3F1A"/>
    <w:rsid w:val="00AF4DA4"/>
    <w:rsid w:val="00B0503D"/>
    <w:rsid w:val="00B148A2"/>
    <w:rsid w:val="00B27982"/>
    <w:rsid w:val="00B6771E"/>
    <w:rsid w:val="00B779AF"/>
    <w:rsid w:val="00B87B66"/>
    <w:rsid w:val="00B92126"/>
    <w:rsid w:val="00B94A24"/>
    <w:rsid w:val="00BA11DE"/>
    <w:rsid w:val="00BC49C0"/>
    <w:rsid w:val="00BE7823"/>
    <w:rsid w:val="00BF01C7"/>
    <w:rsid w:val="00BF3954"/>
    <w:rsid w:val="00C30BAA"/>
    <w:rsid w:val="00C36F0D"/>
    <w:rsid w:val="00C80459"/>
    <w:rsid w:val="00C818DC"/>
    <w:rsid w:val="00C8598B"/>
    <w:rsid w:val="00C85ED1"/>
    <w:rsid w:val="00C91BFB"/>
    <w:rsid w:val="00CC49F2"/>
    <w:rsid w:val="00CC7B14"/>
    <w:rsid w:val="00CF5CDA"/>
    <w:rsid w:val="00D25F1C"/>
    <w:rsid w:val="00D60A81"/>
    <w:rsid w:val="00D61814"/>
    <w:rsid w:val="00D624B7"/>
    <w:rsid w:val="00D65E2F"/>
    <w:rsid w:val="00D673EA"/>
    <w:rsid w:val="00D737C1"/>
    <w:rsid w:val="00D74045"/>
    <w:rsid w:val="00D842D6"/>
    <w:rsid w:val="00DA137A"/>
    <w:rsid w:val="00DA65CE"/>
    <w:rsid w:val="00DF5349"/>
    <w:rsid w:val="00E26155"/>
    <w:rsid w:val="00E2655C"/>
    <w:rsid w:val="00E317CD"/>
    <w:rsid w:val="00E97027"/>
    <w:rsid w:val="00E973E6"/>
    <w:rsid w:val="00EB171D"/>
    <w:rsid w:val="00EF21AA"/>
    <w:rsid w:val="00EF53EB"/>
    <w:rsid w:val="00F01B4C"/>
    <w:rsid w:val="00F04F98"/>
    <w:rsid w:val="00F239C4"/>
    <w:rsid w:val="00F54970"/>
    <w:rsid w:val="00F65F81"/>
    <w:rsid w:val="00F82A79"/>
    <w:rsid w:val="00F86D12"/>
    <w:rsid w:val="00FA1C61"/>
    <w:rsid w:val="00FB69F2"/>
    <w:rsid w:val="00FD3ADA"/>
    <w:rsid w:val="00FD5104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rsid w:val="008F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rsid w:val="008F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y@partywri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freed\LOCALS~1\Temp\TCDE10.tmp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Information</vt:lpstr>
    </vt:vector>
  </TitlesOfParts>
  <Company>Microsoft Corporation</Company>
  <LinksUpToDate>false</LinksUpToDate>
  <CharactersWithSpaces>1968</CharactersWithSpaces>
  <SharedDoc>false</SharedDoc>
  <HLinks>
    <vt:vector size="6" baseType="variant"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mailto:Lesly@partywriter.com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Information</dc:title>
  <dc:creator>ATS Department</dc:creator>
  <cp:lastModifiedBy>Lesly</cp:lastModifiedBy>
  <cp:revision>3</cp:revision>
  <cp:lastPrinted>2005-05-12T14:42:00Z</cp:lastPrinted>
  <dcterms:created xsi:type="dcterms:W3CDTF">2011-11-11T18:45:00Z</dcterms:created>
  <dcterms:modified xsi:type="dcterms:W3CDTF">2011-11-11T18:47:00Z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